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Embassy of India</w:t>
      </w:r>
    </w:p>
    <w:p>
      <w:pPr>
        <w:pStyle w:val="Standard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Manila</w:t>
      </w:r>
    </w:p>
    <w:p>
      <w:pPr>
        <w:pStyle w:val="Standard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***</w:t>
      </w:r>
    </w:p>
    <w:p>
      <w:pPr>
        <w:pStyle w:val="Standard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Standard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ANNEXURE</w:t>
      </w:r>
    </w:p>
    <w:p>
      <w:pPr>
        <w:pStyle w:val="Standard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andard"/>
        <w:jc w:val="center"/>
        <w:rPr>
          <w:rFonts w:ascii="Liberation Sans" w:hAnsi="Liberation Sans"/>
        </w:rPr>
      </w:pPr>
      <w:bookmarkStart w:id="0" w:name="_GoBack"/>
      <w:r>
        <w:rPr>
          <w:rFonts w:ascii="Liberation Sans" w:hAnsi="Liberation Sans"/>
          <w:b/>
          <w:bCs/>
          <w:u w:val="single"/>
        </w:rPr>
        <w:t>Revised Fee for Different Consular Services</w:t>
      </w:r>
      <w:bookmarkEnd w:id="0"/>
    </w:p>
    <w:p>
      <w:pPr>
        <w:pStyle w:val="Standard"/>
        <w:jc w:val="center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As on 1 April 2024</w:t>
      </w:r>
    </w:p>
    <w:p>
      <w:pPr>
        <w:pStyle w:val="Standard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andard"/>
        <w:jc w:val="left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I.) Passport:</w:t>
      </w:r>
    </w:p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mc:AlternateContent>
          <mc:Choice Requires="wps">
            <w:drawing>
              <wp:anchor behindDoc="0" distT="635" distB="635" distL="635" distR="635" simplePos="0" locked="0" layoutInCell="0" allowOverlap="1" relativeHeight="3">
                <wp:simplePos x="0" y="0"/>
                <wp:positionH relativeFrom="column">
                  <wp:posOffset>1003300</wp:posOffset>
                </wp:positionH>
                <wp:positionV relativeFrom="paragraph">
                  <wp:posOffset>2008505</wp:posOffset>
                </wp:positionV>
                <wp:extent cx="4714875" cy="9525"/>
                <wp:effectExtent l="635" t="635" r="635" b="635"/>
                <wp:wrapNone/>
                <wp:docPr id="1" name="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14920" cy="9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8.15pt" to="450.2pt,158.85pt" ID="Line 1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7">
                <wp:simplePos x="0" y="0"/>
                <wp:positionH relativeFrom="column">
                  <wp:posOffset>993775</wp:posOffset>
                </wp:positionH>
                <wp:positionV relativeFrom="paragraph">
                  <wp:posOffset>9180830</wp:posOffset>
                </wp:positionV>
                <wp:extent cx="4705350" cy="19050"/>
                <wp:effectExtent l="635" t="635" r="635" b="635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5200" cy="19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25pt,722.9pt" to="448.7pt,724.35pt" ID="Line 2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8">
                <wp:simplePos x="0" y="0"/>
                <wp:positionH relativeFrom="column">
                  <wp:posOffset>993775</wp:posOffset>
                </wp:positionH>
                <wp:positionV relativeFrom="paragraph">
                  <wp:posOffset>9180830</wp:posOffset>
                </wp:positionV>
                <wp:extent cx="4705350" cy="19050"/>
                <wp:effectExtent l="635" t="635" r="635" b="635"/>
                <wp:wrapNone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5200" cy="19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25pt,722.9pt" to="448.7pt,724.35pt" ID="Line 5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1">
                <wp:simplePos x="0" y="0"/>
                <wp:positionH relativeFrom="column">
                  <wp:posOffset>993775</wp:posOffset>
                </wp:positionH>
                <wp:positionV relativeFrom="paragraph">
                  <wp:posOffset>9180830</wp:posOffset>
                </wp:positionV>
                <wp:extent cx="4705350" cy="19050"/>
                <wp:effectExtent l="635" t="635" r="635" b="635"/>
                <wp:wrapNone/>
                <wp:docPr id="4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5200" cy="19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25pt,722.9pt" to="448.7pt,724.35pt" ID="Line 6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2">
                <wp:simplePos x="0" y="0"/>
                <wp:positionH relativeFrom="column">
                  <wp:posOffset>6153150</wp:posOffset>
                </wp:positionH>
                <wp:positionV relativeFrom="paragraph">
                  <wp:posOffset>10037445</wp:posOffset>
                </wp:positionV>
                <wp:extent cx="634365" cy="635"/>
                <wp:effectExtent l="635" t="635" r="635" b="635"/>
                <wp:wrapNone/>
                <wp:docPr id="5" name="Horizontal 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4.5pt,790.35pt" to="534.4pt,790.35pt" ID="Horizontal line 5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529"/>
        <w:gridCol w:w="2081"/>
        <w:gridCol w:w="1805"/>
        <w:gridCol w:w="1805"/>
        <w:gridCol w:w="1806"/>
      </w:tblGrid>
      <w:tr>
        <w:trPr/>
        <w:tc>
          <w:tcPr>
            <w:tcW w:w="9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0" allowOverlap="1" relativeHeight="9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8967470</wp:posOffset>
                      </wp:positionV>
                      <wp:extent cx="4705350" cy="635"/>
                      <wp:effectExtent l="635" t="635" r="635" b="635"/>
                      <wp:wrapNone/>
                      <wp:docPr id="6" name="Horizontal 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200" cy="72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5.4pt,706.1pt" to="445.85pt,706.1pt" ID="Horizontal line 3" stroked="t" o:allowincell="f" style="position:absolute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635" distB="635" distL="635" distR="635" simplePos="0" locked="0" layoutInCell="0" allowOverlap="1" relativeHeight="1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8986520</wp:posOffset>
                      </wp:positionV>
                      <wp:extent cx="4752975" cy="635"/>
                      <wp:effectExtent l="635" t="635" r="635" b="635"/>
                      <wp:wrapNone/>
                      <wp:docPr id="7" name="Horizontal 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080" cy="72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5.4pt,707.6pt" to="449.6pt,707.6pt" ID="Horizontal line 4" stroked="t" o:allowincell="f" style="position:absolute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Liberation Sans" w:hAnsi="Liberation Sans"/>
                <w:b/>
                <w:bCs/>
              </w:rPr>
              <w:t>1.) Renewal of Passport After Expiry or No Empty Pages Left in the Existing Passport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Pages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Consular Service Fee (PHP)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Banking charges (PHP)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Courier charges (PHP)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Total (PHP)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0" allowOverlap="1" relativeHeight="2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248920</wp:posOffset>
                      </wp:positionV>
                      <wp:extent cx="4733925" cy="19685"/>
                      <wp:effectExtent l="635" t="635" r="635" b="635"/>
                      <wp:wrapNone/>
                      <wp:docPr id="8" name="Horizontal lin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4000" cy="1980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3.9pt,19.6pt" to="446.6pt,21.1pt" ID="Horizontal line 1" stroked="t" o:allowincell="f" style="position:absolute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Liberation Sans" w:hAnsi="Liberation Sans"/>
              </w:rPr>
              <w:t>36 pages</w:t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/>
              <w:t>TATKAAL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4280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/>
              <w:t>12620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200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4530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12670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60 pages</w:t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/>
              <w:t>TATKAAL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5670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14010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200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5920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14060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36 pages (minor)</w:t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TATKAAL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2890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Fonts w:ascii="Liberation Sans" w:hAnsi="Liberation Sans"/>
                <w:b w:val="false"/>
                <w:bCs w:val="false"/>
              </w:rPr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11230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Fonts w:ascii="Liberation Sans" w:hAnsi="Liberation Sans"/>
                <w:b w:val="false"/>
                <w:bCs w:val="false"/>
              </w:rPr>
              <mc:AlternateContent>
                <mc:Choice Requires="wps">
                  <w:drawing>
                    <wp:anchor behindDoc="0" distT="635" distB="635" distL="635" distR="635" simplePos="0" locked="0" layoutInCell="0" allowOverlap="1" relativeHeight="4">
                      <wp:simplePos x="0" y="0"/>
                      <wp:positionH relativeFrom="column">
                        <wp:posOffset>-1334770</wp:posOffset>
                      </wp:positionH>
                      <wp:positionV relativeFrom="paragraph">
                        <wp:posOffset>43180</wp:posOffset>
                      </wp:positionV>
                      <wp:extent cx="4714875" cy="9525"/>
                      <wp:effectExtent l="635" t="635" r="635" b="635"/>
                      <wp:wrapNone/>
                      <wp:docPr id="9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920" cy="936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05.1pt,3.4pt" to="266.1pt,4.1pt" ID="Line 3" stroked="t" o:allowincell="f" style="position:absolute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200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3140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11280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60 pages (minor)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4280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200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4530</w:t>
            </w:r>
          </w:p>
        </w:tc>
      </w:tr>
      <w:tr>
        <w:trPr>
          <w:trHeight w:val="434" w:hRule="atLeast"/>
        </w:trPr>
        <w:tc>
          <w:tcPr>
            <w:tcW w:w="90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2.) Lost or Damaged Passport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Pages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Consular Service Fee (PHP)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Banking charges (PHP)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Courier charges (PHP)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Total (PHP)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36 pages</w:t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/>
              <w:t>TATKAAL</w:t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/>
              <w:t>(Only for Damaged)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9120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Fonts w:ascii="Liberation Sans" w:hAnsi="Liberation Sans"/>
                <w:b w:val="false"/>
                <w:bCs w:val="false"/>
              </w:rPr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17350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0" allowOverlap="1" relativeHeight="5">
                      <wp:simplePos x="0" y="0"/>
                      <wp:positionH relativeFrom="column">
                        <wp:posOffset>-1353820</wp:posOffset>
                      </wp:positionH>
                      <wp:positionV relativeFrom="paragraph">
                        <wp:posOffset>248285</wp:posOffset>
                      </wp:positionV>
                      <wp:extent cx="4791075" cy="28575"/>
                      <wp:effectExtent l="635" t="635" r="635" b="635"/>
                      <wp:wrapNone/>
                      <wp:docPr id="10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91240" cy="2844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06.6pt,19.55pt" to="270.6pt,21.75pt" ID="Line 4" stroked="t" o:allowincell="f" style="position:absolute;flip:y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Fonts w:ascii="Liberation Sans" w:hAnsi="Liberation Sans"/>
                <w:b w:val="false"/>
                <w:bCs w:val="false"/>
              </w:rPr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200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9370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17400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60 pages</w:t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/>
              <w:t>TATKAAL</w:t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/>
              <w:t>(Only for Damaged)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10510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Fonts w:ascii="Liberation Sans" w:hAnsi="Liberation Sans"/>
                <w:b w:val="false"/>
                <w:bCs w:val="false"/>
              </w:rPr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18740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Fonts w:ascii="Liberation Sans" w:hAnsi="Liberation Sans"/>
                <w:b w:val="false"/>
                <w:bCs w:val="false"/>
              </w:rPr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200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0" allowOverlap="1" relativeHeight="6">
                      <wp:simplePos x="0" y="0"/>
                      <wp:positionH relativeFrom="column">
                        <wp:posOffset>-3665220</wp:posOffset>
                      </wp:positionH>
                      <wp:positionV relativeFrom="paragraph">
                        <wp:posOffset>351790</wp:posOffset>
                      </wp:positionV>
                      <wp:extent cx="4791075" cy="38100"/>
                      <wp:effectExtent l="635" t="635" r="635" b="635"/>
                      <wp:wrapNone/>
                      <wp:docPr id="11" name="Horizontal 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91240" cy="3816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88.6pt,27.7pt" to="88.6pt,30.65pt" ID="Horizontal line 2" stroked="t" o:allowincell="f" style="position:absolute;flip:y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Liberation Sans" w:hAnsi="Liberation Sans"/>
                <w:b/>
                <w:bCs/>
                <w:color w:val="FF0000"/>
              </w:rPr>
              <w:t>10760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18790</w:t>
            </w:r>
          </w:p>
        </w:tc>
      </w:tr>
      <w:tr>
        <w:trPr/>
        <w:tc>
          <w:tcPr>
            <w:tcW w:w="90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3.) Passport for a Newly Born Child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Pages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Consular Service Fee (PHP)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Banking charges (PHP)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Courier charges (PHP)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Total (PHP)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36 pages</w:t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ableContents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4</w:t>
            </w: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77</w:t>
            </w: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0</w:t>
            </w:r>
          </w:p>
          <w:p>
            <w:pPr>
              <w:pStyle w:val="Textbody1"/>
              <w:widowControl w:val="false"/>
              <w:spacing w:lineRule="auto" w:line="240" w:before="0" w:after="140"/>
              <w:rPr>
                <w:rFonts w:ascii="Liberation Sans" w:hAnsi="Liberation Sans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  <w:i/>
                <w:iCs/>
              </w:rPr>
              <w:t>*This includes birth registration and attestation fee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Fonts w:ascii="Liberation Sans" w:hAnsi="Liberation Sans"/>
                <w:b w:val="false"/>
                <w:bCs w:val="false"/>
              </w:rPr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200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5020</w:t>
            </w:r>
          </w:p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90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4.) Emergency Certificate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Pages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Consular Service Fee (PHP)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</w:rPr>
              <w:t>Banking charges (PHP)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Style w:val="Strong"/>
                <w:rFonts w:ascii="Liberation Sans" w:hAnsi="Liberation Sans"/>
                <w:color w:val="000000"/>
              </w:rPr>
              <w:t>-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Total (PHP)</w:t>
            </w:r>
          </w:p>
        </w:tc>
      </w:tr>
      <w:tr>
        <w:trPr/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950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b w:val="false"/>
                <w:b w:val="false"/>
                <w:bCs w:val="false"/>
              </w:rPr>
            </w:pPr>
            <w:r>
              <w:rPr>
                <w:rStyle w:val="Strong"/>
                <w:rFonts w:ascii="Liberation Sans" w:hAnsi="Liberation Sans"/>
                <w:b w:val="false"/>
                <w:bCs w:val="false"/>
              </w:rPr>
              <w:t>50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  <w:i/>
                <w:i/>
                <w:iCs/>
                <w:color w:val="000000"/>
              </w:rPr>
            </w:pPr>
            <w:r>
              <w:rPr>
                <w:rFonts w:ascii="Liberation Sans" w:hAnsi="Liberation Sans"/>
                <w:i/>
                <w:iCs/>
                <w:color w:val="000000"/>
              </w:rPr>
              <w:t>-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1"/>
              <w:widowControl w:val="false"/>
              <w:spacing w:lineRule="auto" w:line="240" w:before="0" w:after="14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1000</w:t>
            </w:r>
          </w:p>
        </w:tc>
      </w:tr>
    </w:tbl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andard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II.) Miscellaneous Services:</w:t>
      </w:r>
    </w:p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4410"/>
        <w:gridCol w:w="1261"/>
        <w:gridCol w:w="1890"/>
        <w:gridCol w:w="1464"/>
      </w:tblGrid>
      <w:tr>
        <w:trPr/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Consular Service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Consular Fee (PHP)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Banking Charges (PHP)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Total (PHP)</w:t>
            </w:r>
          </w:p>
        </w:tc>
      </w:tr>
      <w:tr>
        <w:trPr/>
        <w:tc>
          <w:tcPr>
            <w:tcW w:w="9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1.) Attestation of Documents and Power of Attorney (POA)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2"/>
              </w:num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Attestation of Documents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670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720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2"/>
              </w:num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Attestation of Commercial Documents Authenticated by the Department of Foreign Affairs (DFA) of the Philippines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2890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2940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Power of Attorney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1210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1260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2.) Police Clearance Certificate (PCC)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1500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1550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3.) Death Registration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84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4.) Life Certificate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Gratis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Gratis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5.) Birth Certification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1210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1260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6.) Re-issuance of International Drivers Permit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670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720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7.) Legal Capacity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670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720</w:t>
            </w:r>
          </w:p>
        </w:tc>
      </w:tr>
      <w:tr>
        <w:trPr/>
        <w:tc>
          <w:tcPr>
            <w:tcW w:w="9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8.) Renunciation of Indian Citizenship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For those who acquired foreign citizenship on or after 1 June 2010.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4660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4710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For those who acquired foreign citizenship until 31 May 2010.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1390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1450</w:t>
            </w:r>
          </w:p>
        </w:tc>
      </w:tr>
    </w:tbl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andard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III.) Overseas Citizenship of India (OCI):</w:t>
      </w:r>
    </w:p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4410"/>
        <w:gridCol w:w="1261"/>
        <w:gridCol w:w="1890"/>
        <w:gridCol w:w="1464"/>
      </w:tblGrid>
      <w:tr>
        <w:trPr/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Particulars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</w:rPr>
              <w:t>Consular Fee (PHP)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Bank Charges (PHP)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  <w:b/>
                <w:b/>
                <w:bCs/>
                <w:color w:val="FF0000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Total (PHP)</w:t>
            </w:r>
          </w:p>
        </w:tc>
      </w:tr>
      <w:tr>
        <w:trPr/>
        <w:tc>
          <w:tcPr>
            <w:tcW w:w="9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1.) OCI Applications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For normal applicant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15460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15510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For issuance of duplicate OCI Documents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5730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5780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For re-issuance of OCI documents in case of acquisition of new passport, change in the personal details.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1560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1610</w:t>
            </w:r>
          </w:p>
        </w:tc>
      </w:tr>
      <w:tr>
        <w:trPr/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</w:rPr>
              <w:t>2.) Conversion of PIO Card to OCI Card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5730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color w:val="FF0000"/>
              </w:rPr>
              <w:t>5780</w:t>
            </w:r>
          </w:p>
        </w:tc>
      </w:tr>
    </w:tbl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NOTE:</w:t>
      </w:r>
    </w:p>
    <w:p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andard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Expeditious processing (same day service) fee of PHP 500 would be levied extra (only for Miscellaneous Services nos. 1, 5, &amp; 7)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en-P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urce Han Serif CN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 w:customStyle="1">
    <w:name w:val="Strong"/>
    <w:qFormat/>
    <w:rPr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Source Han Sans C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urce Han Serif CN" w:cs="Lohit Devanagari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Official.ott</Template>
  <TotalTime>100</TotalTime>
  <Application>LibreOffice/7.4.4.2$Linux_X86_64 LibreOffice_project/85569322deea74ec9134968a29af2df5663baa21</Application>
  <AppVersion>15.0000</AppVersion>
  <Pages>3</Pages>
  <Words>403</Words>
  <Characters>1973</Characters>
  <CharactersWithSpaces>2198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2022-09-30T05:57:00Z</dcterms:created>
  <dc:creator>Windows</dc:creator>
  <dc:description/>
  <dc:language>en-US</dc:language>
  <cp:lastModifiedBy/>
  <cp:lastPrinted>2024-03-28T13:14:36Z</cp:lastPrinted>
  <dcterms:modified xsi:type="dcterms:W3CDTF">2024-03-28T17:35:24Z</dcterms:modified>
  <cp:revision>7</cp:revision>
  <dc:subject/>
  <dc:title>Official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